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3AE" w:rsidRDefault="00ED0B77" w:rsidP="007B63AE">
      <w:pPr>
        <w:spacing w:after="0" w:line="276" w:lineRule="auto"/>
        <w:rPr>
          <w:rFonts w:ascii="Calibri" w:hAnsi="Calibri" w:cs="Calibri"/>
          <w:b/>
          <w:sz w:val="28"/>
        </w:rPr>
      </w:pPr>
      <w:r w:rsidRPr="00755765">
        <w:rPr>
          <w:rFonts w:ascii="Calibri" w:hAnsi="Calibri" w:cs="Calibri"/>
          <w:b/>
          <w:sz w:val="28"/>
        </w:rPr>
        <w:t xml:space="preserve">Tervetuloa </w:t>
      </w:r>
      <w:r w:rsidR="00341931">
        <w:rPr>
          <w:rFonts w:ascii="Calibri" w:hAnsi="Calibri" w:cs="Calibri"/>
          <w:b/>
          <w:sz w:val="28"/>
        </w:rPr>
        <w:t>merkkisuoritustilaisuuteen</w:t>
      </w:r>
      <w:r w:rsidRPr="00755765">
        <w:rPr>
          <w:rFonts w:ascii="Calibri" w:hAnsi="Calibri" w:cs="Calibri"/>
          <w:b/>
          <w:sz w:val="28"/>
        </w:rPr>
        <w:t xml:space="preserve"> lauanta</w:t>
      </w:r>
      <w:r w:rsidR="00341931">
        <w:rPr>
          <w:rFonts w:ascii="Calibri" w:hAnsi="Calibri" w:cs="Calibri"/>
          <w:b/>
          <w:sz w:val="28"/>
        </w:rPr>
        <w:t>ina</w:t>
      </w:r>
      <w:r w:rsidR="007968BC">
        <w:rPr>
          <w:rFonts w:ascii="Calibri" w:hAnsi="Calibri" w:cs="Calibri"/>
          <w:b/>
          <w:sz w:val="28"/>
        </w:rPr>
        <w:t xml:space="preserve"> 8</w:t>
      </w:r>
      <w:r w:rsidR="00C35823">
        <w:rPr>
          <w:rFonts w:ascii="Calibri" w:hAnsi="Calibri" w:cs="Calibri"/>
          <w:b/>
          <w:sz w:val="28"/>
        </w:rPr>
        <w:t>.1</w:t>
      </w:r>
      <w:r w:rsidR="007968BC">
        <w:rPr>
          <w:rFonts w:ascii="Calibri" w:hAnsi="Calibri" w:cs="Calibri"/>
          <w:b/>
          <w:sz w:val="28"/>
        </w:rPr>
        <w:t>2</w:t>
      </w:r>
      <w:r w:rsidRPr="00755765">
        <w:rPr>
          <w:rFonts w:ascii="Calibri" w:hAnsi="Calibri" w:cs="Calibri"/>
          <w:b/>
          <w:sz w:val="28"/>
        </w:rPr>
        <w:t>. klo</w:t>
      </w:r>
      <w:r w:rsidR="007968BC">
        <w:rPr>
          <w:rFonts w:ascii="Calibri" w:hAnsi="Calibri" w:cs="Calibri"/>
          <w:b/>
          <w:sz w:val="28"/>
        </w:rPr>
        <w:t xml:space="preserve"> 15</w:t>
      </w:r>
      <w:r w:rsidRPr="00755765">
        <w:rPr>
          <w:rFonts w:ascii="Calibri" w:hAnsi="Calibri" w:cs="Calibri"/>
          <w:b/>
          <w:sz w:val="28"/>
        </w:rPr>
        <w:t xml:space="preserve"> alkaen!</w:t>
      </w:r>
    </w:p>
    <w:p w:rsidR="007B63AE" w:rsidRPr="007B63AE" w:rsidRDefault="007B63AE" w:rsidP="00B24D97">
      <w:pPr>
        <w:spacing w:after="0"/>
        <w:rPr>
          <w:rFonts w:ascii="Calibri" w:hAnsi="Calibri" w:cs="Calibri"/>
          <w:sz w:val="24"/>
        </w:rPr>
      </w:pPr>
      <w:r w:rsidRPr="007B63AE">
        <w:rPr>
          <w:rFonts w:ascii="Calibri" w:hAnsi="Calibri" w:cs="Calibri"/>
          <w:sz w:val="24"/>
        </w:rPr>
        <w:t>(Avoin Oulunsalon Ratsastajien jäsenille</w:t>
      </w:r>
      <w:r>
        <w:rPr>
          <w:rFonts w:ascii="Calibri" w:hAnsi="Calibri" w:cs="Calibri"/>
          <w:sz w:val="24"/>
        </w:rPr>
        <w:t>.</w:t>
      </w:r>
      <w:r w:rsidRPr="007B63AE">
        <w:rPr>
          <w:rFonts w:ascii="Calibri" w:hAnsi="Calibri" w:cs="Calibri"/>
          <w:sz w:val="24"/>
        </w:rPr>
        <w:t>)</w:t>
      </w:r>
    </w:p>
    <w:p w:rsidR="00C5439C" w:rsidRDefault="00C5439C" w:rsidP="00C5439C">
      <w:pPr>
        <w:spacing w:after="0"/>
        <w:rPr>
          <w:rFonts w:ascii="Calibri" w:hAnsi="Calibri" w:cs="Calibri"/>
        </w:rPr>
      </w:pPr>
    </w:p>
    <w:p w:rsidR="00755765" w:rsidRDefault="00C35823" w:rsidP="00755765">
      <w:pPr>
        <w:spacing w:after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Mitkä merkkisuoritukset?</w:t>
      </w:r>
    </w:p>
    <w:p w:rsidR="00C35823" w:rsidRDefault="00C35823" w:rsidP="00755765">
      <w:pPr>
        <w:spacing w:after="0"/>
        <w:rPr>
          <w:rFonts w:ascii="Calibri" w:hAnsi="Calibri" w:cs="Calibri"/>
          <w:sz w:val="24"/>
        </w:rPr>
      </w:pPr>
    </w:p>
    <w:p w:rsidR="00755765" w:rsidRDefault="00755765" w:rsidP="00755765">
      <w:pPr>
        <w:spacing w:after="0"/>
        <w:rPr>
          <w:rFonts w:ascii="Calibri" w:hAnsi="Calibri" w:cs="Calibri"/>
        </w:rPr>
      </w:pPr>
      <w:r w:rsidRPr="008C2E58">
        <w:rPr>
          <w:rFonts w:ascii="Calibri" w:hAnsi="Calibri" w:cs="Calibri"/>
        </w:rPr>
        <w:t>Seuramme jäsenet voivat</w:t>
      </w:r>
      <w:r>
        <w:rPr>
          <w:rFonts w:ascii="Calibri" w:hAnsi="Calibri" w:cs="Calibri"/>
        </w:rPr>
        <w:t xml:space="preserve"> suorittaa Suomen Ratsastajainliiton ratsastus- ja hoitomerkkejä. </w:t>
      </w:r>
      <w:r w:rsidR="00C35823">
        <w:rPr>
          <w:rFonts w:ascii="Calibri" w:hAnsi="Calibri" w:cs="Calibri"/>
        </w:rPr>
        <w:t xml:space="preserve">Tällä hetkellä on mahdollista suorittaa </w:t>
      </w:r>
      <w:r>
        <w:rPr>
          <w:rFonts w:ascii="Calibri" w:hAnsi="Calibri" w:cs="Calibri"/>
        </w:rPr>
        <w:t>perus-, C-, B-</w:t>
      </w:r>
      <w:r w:rsidR="00C358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sekä aikuisratsastusmerkit. Lisäksi hoito- ja käsittelymerkeistä on mahdollista suorittaa minimerkki (alle 10-vuotiaille) ja perushoitomerkki.</w:t>
      </w:r>
    </w:p>
    <w:p w:rsidR="00755765" w:rsidRDefault="00755765" w:rsidP="00755765">
      <w:pPr>
        <w:spacing w:after="0"/>
        <w:rPr>
          <w:rFonts w:ascii="Calibri" w:hAnsi="Calibri" w:cs="Calibri"/>
        </w:rPr>
      </w:pPr>
    </w:p>
    <w:p w:rsidR="00C35823" w:rsidRDefault="00C35823" w:rsidP="00C5439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Koulu- ja esteratsastuskokeita voi suorittaa melkein kaikissa </w:t>
      </w:r>
      <w:proofErr w:type="spellStart"/>
      <w:r>
        <w:rPr>
          <w:rFonts w:ascii="Calibri" w:hAnsi="Calibri" w:cs="Calibri"/>
        </w:rPr>
        <w:t>Ousan</w:t>
      </w:r>
      <w:proofErr w:type="spellEnd"/>
      <w:r>
        <w:rPr>
          <w:rFonts w:ascii="Calibri" w:hAnsi="Calibri" w:cs="Calibri"/>
        </w:rPr>
        <w:t xml:space="preserve"> kilpailuissa. Tästä kerrotaan aina erikseen kilpailukutsussa. Toisinaan järjestetään myös erillisiä merkkisuoritustilaisuuksia, joissa on myös mahdollista suorittaa eri osakokeita.</w:t>
      </w:r>
    </w:p>
    <w:p w:rsidR="008A531D" w:rsidRDefault="008A531D" w:rsidP="00C5439C">
      <w:pPr>
        <w:spacing w:after="0"/>
        <w:rPr>
          <w:rFonts w:ascii="Calibri" w:hAnsi="Calibri" w:cs="Calibri"/>
        </w:rPr>
      </w:pPr>
    </w:p>
    <w:p w:rsidR="008A531D" w:rsidRDefault="008A531D" w:rsidP="00C5439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Osasuoritukset eivät vanhene, mutta merkin saamiseksi kaikki osasuoritukset tulee olla suoritettu</w:t>
      </w:r>
      <w:r w:rsidR="007B63AE">
        <w:rPr>
          <w:rFonts w:ascii="Calibri" w:hAnsi="Calibri" w:cs="Calibri"/>
        </w:rPr>
        <w:t>. Valmiista merkkisuorituksesta ratsastaja saa merkinnän seuraavan vuoden jäsenkorttiinsa.</w:t>
      </w:r>
    </w:p>
    <w:p w:rsidR="008A531D" w:rsidRDefault="008A531D" w:rsidP="00C35823">
      <w:pPr>
        <w:spacing w:after="0"/>
        <w:rPr>
          <w:rFonts w:ascii="Calibri" w:hAnsi="Calibri" w:cs="Calibri"/>
        </w:rPr>
      </w:pPr>
    </w:p>
    <w:p w:rsidR="00C35823" w:rsidRPr="006E0591" w:rsidRDefault="008A531D" w:rsidP="00C35823">
      <w:pPr>
        <w:spacing w:after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Mitä osasuorituksia mihinkin merkkiin kuuluu?</w:t>
      </w:r>
    </w:p>
    <w:p w:rsidR="008A531D" w:rsidRDefault="008A531D" w:rsidP="00C35823">
      <w:pPr>
        <w:spacing w:after="0"/>
        <w:rPr>
          <w:rFonts w:ascii="Calibri" w:hAnsi="Calibri" w:cs="Calibri"/>
          <w:b/>
        </w:rPr>
        <w:sectPr w:rsidR="008A531D" w:rsidSect="00654EE3">
          <w:headerReference w:type="default" r:id="rId7"/>
          <w:footerReference w:type="default" r:id="rId8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8A531D" w:rsidRDefault="008A531D" w:rsidP="00C35823">
      <w:pPr>
        <w:spacing w:after="0"/>
        <w:rPr>
          <w:rFonts w:ascii="Calibri" w:hAnsi="Calibri" w:cs="Calibri"/>
          <w:b/>
        </w:rPr>
      </w:pPr>
    </w:p>
    <w:p w:rsidR="00C35823" w:rsidRPr="006E0591" w:rsidRDefault="00C35823" w:rsidP="00C35823">
      <w:pPr>
        <w:spacing w:after="0"/>
        <w:rPr>
          <w:rFonts w:ascii="Calibri" w:hAnsi="Calibri" w:cs="Calibri"/>
          <w:b/>
        </w:rPr>
      </w:pPr>
      <w:r w:rsidRPr="006E0591">
        <w:rPr>
          <w:rFonts w:ascii="Calibri" w:hAnsi="Calibri" w:cs="Calibri"/>
          <w:b/>
        </w:rPr>
        <w:t>Perusmerkki</w:t>
      </w:r>
    </w:p>
    <w:p w:rsidR="00C35823" w:rsidRDefault="00C35823" w:rsidP="00C3582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-hevosen varustaminen</w:t>
      </w:r>
    </w:p>
    <w:p w:rsidR="00C35823" w:rsidRDefault="00C35823" w:rsidP="00C3582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-hevosen taluttaminen</w:t>
      </w:r>
    </w:p>
    <w:p w:rsidR="00C35823" w:rsidRDefault="00C35823" w:rsidP="00C3582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-ratsaille nouseminen</w:t>
      </w:r>
    </w:p>
    <w:p w:rsidR="00C35823" w:rsidRDefault="00C35823" w:rsidP="00C3582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-ratsailta laskeutuminen</w:t>
      </w:r>
    </w:p>
    <w:p w:rsidR="005C6EF7" w:rsidRDefault="00C35823" w:rsidP="00C3582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-ratsastuskoe n. jatko 1 -tasolla </w:t>
      </w:r>
    </w:p>
    <w:p w:rsidR="00C35823" w:rsidRDefault="005C6EF7" w:rsidP="00C3582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C35823">
        <w:rPr>
          <w:rFonts w:ascii="Calibri" w:hAnsi="Calibri" w:cs="Calibri"/>
        </w:rPr>
        <w:t>Perusmerkin kouluohjelma 1997)</w:t>
      </w:r>
    </w:p>
    <w:p w:rsidR="00C35823" w:rsidRDefault="00C35823" w:rsidP="00C35823">
      <w:pPr>
        <w:spacing w:after="0"/>
        <w:rPr>
          <w:rFonts w:ascii="Calibri" w:hAnsi="Calibri" w:cs="Calibri"/>
        </w:rPr>
      </w:pPr>
    </w:p>
    <w:p w:rsidR="00C35823" w:rsidRPr="006E0591" w:rsidRDefault="00C35823" w:rsidP="00C35823">
      <w:pPr>
        <w:spacing w:after="0"/>
        <w:rPr>
          <w:rFonts w:ascii="Calibri" w:hAnsi="Calibri" w:cs="Calibri"/>
          <w:b/>
        </w:rPr>
      </w:pPr>
      <w:r w:rsidRPr="006E0591">
        <w:rPr>
          <w:rFonts w:ascii="Calibri" w:hAnsi="Calibri" w:cs="Calibri"/>
          <w:b/>
        </w:rPr>
        <w:t>C-merkki</w:t>
      </w:r>
    </w:p>
    <w:p w:rsidR="00C35823" w:rsidRDefault="00C35823" w:rsidP="00C3582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-kouluratsastuskoe (C-merkin kouluohjelma 1997)</w:t>
      </w:r>
    </w:p>
    <w:p w:rsidR="00C35823" w:rsidRDefault="00C35823" w:rsidP="00C3582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-rataesteratsastuskoe </w:t>
      </w:r>
      <w:r w:rsidR="008A531D">
        <w:rPr>
          <w:rFonts w:ascii="Calibri" w:hAnsi="Calibri" w:cs="Calibri"/>
        </w:rPr>
        <w:t>(</w:t>
      </w:r>
      <w:r>
        <w:rPr>
          <w:rFonts w:ascii="Calibri" w:hAnsi="Calibri" w:cs="Calibri"/>
        </w:rPr>
        <w:t>C-merkin esterata</w:t>
      </w:r>
      <w:r w:rsidR="008A531D">
        <w:rPr>
          <w:rFonts w:ascii="Calibri" w:hAnsi="Calibri" w:cs="Calibri"/>
        </w:rPr>
        <w:t xml:space="preserve"> tai </w:t>
      </w:r>
      <w:proofErr w:type="spellStart"/>
      <w:r w:rsidR="008A531D">
        <w:rPr>
          <w:rFonts w:ascii="Calibri" w:hAnsi="Calibri" w:cs="Calibri"/>
        </w:rPr>
        <w:t>väh</w:t>
      </w:r>
      <w:proofErr w:type="spellEnd"/>
      <w:r w:rsidR="008A531D">
        <w:rPr>
          <w:rFonts w:ascii="Calibri" w:hAnsi="Calibri" w:cs="Calibri"/>
        </w:rPr>
        <w:t>. 60cm rata</w:t>
      </w:r>
      <w:r>
        <w:rPr>
          <w:rFonts w:ascii="Calibri" w:hAnsi="Calibri" w:cs="Calibri"/>
        </w:rPr>
        <w:t>)</w:t>
      </w:r>
    </w:p>
    <w:p w:rsidR="00C35823" w:rsidRDefault="00C35823" w:rsidP="00C35823">
      <w:pPr>
        <w:spacing w:after="0"/>
        <w:rPr>
          <w:rFonts w:ascii="Calibri" w:hAnsi="Calibri" w:cs="Calibri"/>
        </w:rPr>
      </w:pPr>
    </w:p>
    <w:p w:rsidR="00C35823" w:rsidRPr="006E0591" w:rsidRDefault="00C35823" w:rsidP="00C35823">
      <w:pPr>
        <w:spacing w:after="0"/>
        <w:rPr>
          <w:rFonts w:ascii="Calibri" w:hAnsi="Calibri" w:cs="Calibri"/>
          <w:b/>
        </w:rPr>
      </w:pPr>
      <w:r w:rsidRPr="006E0591">
        <w:rPr>
          <w:rFonts w:ascii="Calibri" w:hAnsi="Calibri" w:cs="Calibri"/>
          <w:b/>
        </w:rPr>
        <w:t>Aikuisratsastusmerkki</w:t>
      </w:r>
    </w:p>
    <w:p w:rsidR="00C35823" w:rsidRDefault="00C35823" w:rsidP="00C3582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-kouluratsastuskoe n. </w:t>
      </w:r>
      <w:proofErr w:type="spellStart"/>
      <w:r>
        <w:rPr>
          <w:rFonts w:ascii="Calibri" w:hAnsi="Calibri" w:cs="Calibri"/>
        </w:rPr>
        <w:t>HeB</w:t>
      </w:r>
      <w:proofErr w:type="spellEnd"/>
      <w:r>
        <w:rPr>
          <w:rFonts w:ascii="Calibri" w:hAnsi="Calibri" w:cs="Calibri"/>
        </w:rPr>
        <w:t>-tasolla (Aikuisratsastusmerkki 2010)</w:t>
      </w:r>
    </w:p>
    <w:p w:rsidR="00C35823" w:rsidRDefault="00C35823" w:rsidP="00C35823">
      <w:pPr>
        <w:spacing w:after="0"/>
        <w:rPr>
          <w:rFonts w:ascii="Calibri" w:hAnsi="Calibri" w:cs="Calibri"/>
        </w:rPr>
      </w:pPr>
    </w:p>
    <w:p w:rsidR="00C35823" w:rsidRPr="006E0591" w:rsidRDefault="00C35823" w:rsidP="00C35823">
      <w:pPr>
        <w:spacing w:after="0"/>
        <w:rPr>
          <w:rFonts w:ascii="Calibri" w:hAnsi="Calibri" w:cs="Calibri"/>
          <w:b/>
        </w:rPr>
      </w:pPr>
      <w:r w:rsidRPr="006E0591">
        <w:rPr>
          <w:rFonts w:ascii="Calibri" w:hAnsi="Calibri" w:cs="Calibri"/>
          <w:b/>
        </w:rPr>
        <w:t>B-merkki</w:t>
      </w:r>
    </w:p>
    <w:p w:rsidR="008A531D" w:rsidRDefault="00C35823" w:rsidP="00C3582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-kouluratsastuskoe (B-merkin kouluohjelma 2010)</w:t>
      </w:r>
    </w:p>
    <w:p w:rsidR="008A531D" w:rsidRDefault="00C35823" w:rsidP="00C3582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-rataesteratsastuskoe</w:t>
      </w:r>
      <w:r w:rsidR="008A531D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B-merkin esterata</w:t>
      </w:r>
      <w:r w:rsidR="008A531D">
        <w:rPr>
          <w:rFonts w:ascii="Calibri" w:hAnsi="Calibri" w:cs="Calibri"/>
        </w:rPr>
        <w:t xml:space="preserve"> tai </w:t>
      </w:r>
      <w:proofErr w:type="spellStart"/>
      <w:r w:rsidR="008A531D">
        <w:rPr>
          <w:rFonts w:ascii="Calibri" w:hAnsi="Calibri" w:cs="Calibri"/>
        </w:rPr>
        <w:t>väh</w:t>
      </w:r>
      <w:proofErr w:type="spellEnd"/>
      <w:r w:rsidR="008A531D">
        <w:rPr>
          <w:rFonts w:ascii="Calibri" w:hAnsi="Calibri" w:cs="Calibri"/>
        </w:rPr>
        <w:t>. 80cm esterata</w:t>
      </w:r>
      <w:r>
        <w:rPr>
          <w:rFonts w:ascii="Calibri" w:hAnsi="Calibri" w:cs="Calibri"/>
        </w:rPr>
        <w:t>)</w:t>
      </w:r>
    </w:p>
    <w:p w:rsidR="005C6EF7" w:rsidRDefault="005C6EF7" w:rsidP="00C35823">
      <w:pPr>
        <w:spacing w:after="0"/>
        <w:rPr>
          <w:rFonts w:ascii="Calibri" w:hAnsi="Calibri" w:cs="Calibri"/>
        </w:rPr>
      </w:pPr>
    </w:p>
    <w:p w:rsidR="00654EE3" w:rsidRDefault="00654EE3" w:rsidP="00C35823">
      <w:pPr>
        <w:spacing w:after="0"/>
        <w:rPr>
          <w:rFonts w:ascii="Calibri" w:hAnsi="Calibri" w:cs="Calibri"/>
        </w:rPr>
      </w:pPr>
    </w:p>
    <w:p w:rsidR="008A531D" w:rsidRDefault="008A531D" w:rsidP="00C35823">
      <w:pPr>
        <w:spacing w:after="0"/>
        <w:rPr>
          <w:rFonts w:ascii="Calibri" w:hAnsi="Calibri" w:cs="Calibri"/>
        </w:rPr>
      </w:pPr>
    </w:p>
    <w:p w:rsidR="008A531D" w:rsidRDefault="008A531D" w:rsidP="00C35823">
      <w:pPr>
        <w:spacing w:after="0"/>
        <w:rPr>
          <w:rFonts w:ascii="Calibri" w:hAnsi="Calibri" w:cs="Calibri"/>
        </w:rPr>
      </w:pPr>
    </w:p>
    <w:p w:rsidR="00C35823" w:rsidRPr="006E0591" w:rsidRDefault="00C35823" w:rsidP="00C35823">
      <w:pPr>
        <w:spacing w:after="0"/>
        <w:rPr>
          <w:rFonts w:ascii="Calibri" w:hAnsi="Calibri" w:cs="Calibri"/>
          <w:b/>
        </w:rPr>
      </w:pPr>
      <w:r w:rsidRPr="006E0591">
        <w:rPr>
          <w:rFonts w:ascii="Calibri" w:hAnsi="Calibri" w:cs="Calibri"/>
          <w:b/>
        </w:rPr>
        <w:t>Minimerkki (alle 10-vuotiaille)</w:t>
      </w:r>
    </w:p>
    <w:p w:rsidR="00C35823" w:rsidRDefault="00C35823" w:rsidP="00C3582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-tallin sään</w:t>
      </w:r>
      <w:r w:rsidR="008A531D">
        <w:rPr>
          <w:rFonts w:ascii="Calibri" w:hAnsi="Calibri" w:cs="Calibri"/>
        </w:rPr>
        <w:t>töjen osaaminen</w:t>
      </w:r>
    </w:p>
    <w:p w:rsidR="00C35823" w:rsidRDefault="00C35823" w:rsidP="00C3582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8A531D">
        <w:rPr>
          <w:rFonts w:ascii="Calibri" w:hAnsi="Calibri" w:cs="Calibri"/>
        </w:rPr>
        <w:t xml:space="preserve">hevosen </w:t>
      </w:r>
      <w:r>
        <w:rPr>
          <w:rFonts w:ascii="Calibri" w:hAnsi="Calibri" w:cs="Calibri"/>
        </w:rPr>
        <w:t>harjaaminen ja kavi</w:t>
      </w:r>
      <w:r w:rsidR="008A531D">
        <w:rPr>
          <w:rFonts w:ascii="Calibri" w:hAnsi="Calibri" w:cs="Calibri"/>
        </w:rPr>
        <w:t>oiden puhdistaminen</w:t>
      </w:r>
    </w:p>
    <w:p w:rsidR="00C35823" w:rsidRDefault="00C35823" w:rsidP="00C3582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-riimun pukeminen</w:t>
      </w:r>
    </w:p>
    <w:p w:rsidR="00C35823" w:rsidRDefault="00C35823" w:rsidP="00C3582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8A531D">
        <w:rPr>
          <w:rFonts w:ascii="Calibri" w:hAnsi="Calibri" w:cs="Calibri"/>
        </w:rPr>
        <w:t xml:space="preserve">hevosen </w:t>
      </w:r>
      <w:r>
        <w:rPr>
          <w:rFonts w:ascii="Calibri" w:hAnsi="Calibri" w:cs="Calibri"/>
        </w:rPr>
        <w:t>taluttaminen</w:t>
      </w:r>
    </w:p>
    <w:p w:rsidR="00C35823" w:rsidRDefault="00C35823" w:rsidP="00C3582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-varusteiden osien tunnistamine</w:t>
      </w:r>
      <w:r w:rsidR="008A531D">
        <w:rPr>
          <w:rFonts w:ascii="Calibri" w:hAnsi="Calibri" w:cs="Calibri"/>
        </w:rPr>
        <w:t>n</w:t>
      </w:r>
    </w:p>
    <w:p w:rsidR="00C35823" w:rsidRDefault="00C35823" w:rsidP="00C35823">
      <w:pPr>
        <w:spacing w:after="0"/>
        <w:rPr>
          <w:rFonts w:ascii="Calibri" w:hAnsi="Calibri" w:cs="Calibri"/>
        </w:rPr>
      </w:pPr>
    </w:p>
    <w:p w:rsidR="008A531D" w:rsidRDefault="00C35823" w:rsidP="00C35823">
      <w:pPr>
        <w:spacing w:after="0"/>
        <w:rPr>
          <w:rFonts w:ascii="Calibri" w:hAnsi="Calibri" w:cs="Calibri"/>
          <w:b/>
        </w:rPr>
      </w:pPr>
      <w:r w:rsidRPr="006E0591">
        <w:rPr>
          <w:rFonts w:ascii="Calibri" w:hAnsi="Calibri" w:cs="Calibri"/>
          <w:b/>
        </w:rPr>
        <w:t>Perushoitomerkki</w:t>
      </w:r>
    </w:p>
    <w:p w:rsidR="00C35823" w:rsidRPr="008A531D" w:rsidRDefault="00C35823" w:rsidP="00C35823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</w:rPr>
        <w:t>-</w:t>
      </w:r>
      <w:r w:rsidR="008A531D">
        <w:rPr>
          <w:rFonts w:ascii="Calibri" w:hAnsi="Calibri" w:cs="Calibri"/>
        </w:rPr>
        <w:t>tallikäyttäytyminen</w:t>
      </w:r>
    </w:p>
    <w:p w:rsidR="00C35823" w:rsidRDefault="00C35823" w:rsidP="00C3582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8A531D">
        <w:rPr>
          <w:rFonts w:ascii="Calibri" w:hAnsi="Calibri" w:cs="Calibri"/>
        </w:rPr>
        <w:t xml:space="preserve">hevosen </w:t>
      </w:r>
      <w:r>
        <w:rPr>
          <w:rFonts w:ascii="Calibri" w:hAnsi="Calibri" w:cs="Calibri"/>
        </w:rPr>
        <w:t>hoitaminen</w:t>
      </w:r>
    </w:p>
    <w:p w:rsidR="00C35823" w:rsidRDefault="00C35823" w:rsidP="00C3582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8A531D">
        <w:rPr>
          <w:rFonts w:ascii="Calibri" w:hAnsi="Calibri" w:cs="Calibri"/>
        </w:rPr>
        <w:t xml:space="preserve">hevosen </w:t>
      </w:r>
      <w:r>
        <w:rPr>
          <w:rFonts w:ascii="Calibri" w:hAnsi="Calibri" w:cs="Calibri"/>
        </w:rPr>
        <w:t>sitominen</w:t>
      </w:r>
    </w:p>
    <w:p w:rsidR="00C35823" w:rsidRDefault="00C35823" w:rsidP="00C3582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8A531D">
        <w:rPr>
          <w:rFonts w:ascii="Calibri" w:hAnsi="Calibri" w:cs="Calibri"/>
        </w:rPr>
        <w:t xml:space="preserve">hevosen </w:t>
      </w:r>
      <w:r>
        <w:rPr>
          <w:rFonts w:ascii="Calibri" w:hAnsi="Calibri" w:cs="Calibri"/>
        </w:rPr>
        <w:t>puhdistus</w:t>
      </w:r>
    </w:p>
    <w:p w:rsidR="00C35823" w:rsidRDefault="00C35823" w:rsidP="00C3582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8A531D">
        <w:rPr>
          <w:rFonts w:ascii="Calibri" w:hAnsi="Calibri" w:cs="Calibri"/>
        </w:rPr>
        <w:t xml:space="preserve">hevosen </w:t>
      </w:r>
      <w:r>
        <w:rPr>
          <w:rFonts w:ascii="Calibri" w:hAnsi="Calibri" w:cs="Calibri"/>
        </w:rPr>
        <w:t>varustaminen</w:t>
      </w:r>
    </w:p>
    <w:p w:rsidR="008A531D" w:rsidRDefault="00C35823" w:rsidP="00C5439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8A531D">
        <w:rPr>
          <w:rFonts w:ascii="Calibri" w:hAnsi="Calibri" w:cs="Calibri"/>
        </w:rPr>
        <w:t xml:space="preserve">hevosen </w:t>
      </w:r>
      <w:r>
        <w:rPr>
          <w:rFonts w:ascii="Calibri" w:hAnsi="Calibri" w:cs="Calibri"/>
        </w:rPr>
        <w:t>taluttaminen</w:t>
      </w:r>
    </w:p>
    <w:p w:rsidR="008A531D" w:rsidRDefault="008A531D" w:rsidP="00C5439C">
      <w:pPr>
        <w:spacing w:after="0"/>
        <w:rPr>
          <w:rFonts w:ascii="Calibri" w:hAnsi="Calibri" w:cs="Calibri"/>
        </w:rPr>
      </w:pPr>
    </w:p>
    <w:p w:rsidR="008A531D" w:rsidRDefault="008A531D" w:rsidP="00C5439C">
      <w:pPr>
        <w:spacing w:after="0"/>
        <w:rPr>
          <w:rFonts w:ascii="Calibri" w:hAnsi="Calibri" w:cs="Calibri"/>
        </w:rPr>
      </w:pPr>
    </w:p>
    <w:p w:rsidR="008A531D" w:rsidRDefault="008A531D" w:rsidP="00C5439C">
      <w:pPr>
        <w:spacing w:after="0"/>
        <w:rPr>
          <w:rFonts w:ascii="Calibri" w:hAnsi="Calibri" w:cs="Calibri"/>
        </w:rPr>
      </w:pPr>
    </w:p>
    <w:p w:rsidR="008A531D" w:rsidRPr="008A531D" w:rsidRDefault="008A531D" w:rsidP="00C5439C">
      <w:pPr>
        <w:spacing w:after="0"/>
        <w:rPr>
          <w:rFonts w:ascii="Calibri" w:hAnsi="Calibri" w:cs="Calibri"/>
        </w:rPr>
        <w:sectPr w:rsidR="008A531D" w:rsidRPr="008A531D" w:rsidSect="008A531D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:rsidR="00C35823" w:rsidRDefault="00C35823" w:rsidP="00C5439C">
      <w:pPr>
        <w:spacing w:after="0"/>
        <w:rPr>
          <w:rFonts w:ascii="Calibri" w:hAnsi="Calibri" w:cs="Calibri"/>
        </w:rPr>
      </w:pPr>
    </w:p>
    <w:p w:rsidR="008A531D" w:rsidRDefault="008A531D" w:rsidP="00C5439C">
      <w:pPr>
        <w:spacing w:after="0"/>
        <w:rPr>
          <w:rFonts w:ascii="Calibri" w:hAnsi="Calibri" w:cs="Calibri"/>
        </w:rPr>
      </w:pPr>
    </w:p>
    <w:p w:rsidR="00755765" w:rsidRPr="00A57D7D" w:rsidRDefault="00755765" w:rsidP="00C5439C">
      <w:pPr>
        <w:spacing w:after="0"/>
        <w:rPr>
          <w:rFonts w:ascii="Calibri" w:hAnsi="Calibri" w:cs="Calibri"/>
          <w:b/>
          <w:sz w:val="24"/>
        </w:rPr>
      </w:pPr>
      <w:r w:rsidRPr="00A57D7D">
        <w:rPr>
          <w:rFonts w:ascii="Calibri" w:hAnsi="Calibri" w:cs="Calibri"/>
          <w:b/>
          <w:sz w:val="24"/>
        </w:rPr>
        <w:lastRenderedPageBreak/>
        <w:t>Merkkisuoritus</w:t>
      </w:r>
      <w:r w:rsidR="00341931">
        <w:rPr>
          <w:rFonts w:ascii="Calibri" w:hAnsi="Calibri" w:cs="Calibri"/>
          <w:b/>
          <w:sz w:val="24"/>
        </w:rPr>
        <w:t xml:space="preserve">tilaisuus </w:t>
      </w:r>
      <w:r w:rsidR="007968BC">
        <w:rPr>
          <w:rFonts w:ascii="Calibri" w:hAnsi="Calibri" w:cs="Calibri"/>
          <w:b/>
          <w:sz w:val="24"/>
        </w:rPr>
        <w:t>8</w:t>
      </w:r>
      <w:r w:rsidR="005C6EF7">
        <w:rPr>
          <w:rFonts w:ascii="Calibri" w:hAnsi="Calibri" w:cs="Calibri"/>
          <w:b/>
          <w:sz w:val="24"/>
        </w:rPr>
        <w:t>.1</w:t>
      </w:r>
      <w:r w:rsidR="007968BC">
        <w:rPr>
          <w:rFonts w:ascii="Calibri" w:hAnsi="Calibri" w:cs="Calibri"/>
          <w:b/>
          <w:sz w:val="24"/>
        </w:rPr>
        <w:t>2.</w:t>
      </w:r>
      <w:r w:rsidR="005C6EF7">
        <w:rPr>
          <w:rFonts w:ascii="Calibri" w:hAnsi="Calibri" w:cs="Calibri"/>
          <w:b/>
          <w:sz w:val="24"/>
        </w:rPr>
        <w:t>18</w:t>
      </w:r>
    </w:p>
    <w:p w:rsidR="00755765" w:rsidRDefault="00755765" w:rsidP="00C5439C">
      <w:pPr>
        <w:spacing w:after="0"/>
        <w:rPr>
          <w:rFonts w:ascii="Calibri" w:hAnsi="Calibri" w:cs="Calibri"/>
        </w:rPr>
      </w:pPr>
    </w:p>
    <w:p w:rsidR="00341931" w:rsidRDefault="007968BC" w:rsidP="00B24D9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8.12</w:t>
      </w:r>
      <w:r w:rsidR="00123329">
        <w:rPr>
          <w:rFonts w:ascii="Calibri" w:hAnsi="Calibri" w:cs="Calibri"/>
        </w:rPr>
        <w:t>. järjestettävässä tilaisuudessa on mahdollisuus suorittaa</w:t>
      </w:r>
      <w:r w:rsidR="00654EE3">
        <w:rPr>
          <w:rFonts w:ascii="Calibri" w:hAnsi="Calibri" w:cs="Calibri"/>
        </w:rPr>
        <w:t xml:space="preserve"> seuraavat merkit tai merkkien osasuoritukset:</w:t>
      </w:r>
    </w:p>
    <w:p w:rsidR="00C35823" w:rsidRDefault="00C35823" w:rsidP="00B24D97">
      <w:pPr>
        <w:spacing w:after="0"/>
        <w:rPr>
          <w:rFonts w:ascii="Calibri" w:hAnsi="Calibri" w:cs="Calibri"/>
        </w:rPr>
      </w:pPr>
    </w:p>
    <w:p w:rsidR="00341931" w:rsidRDefault="00341931" w:rsidP="00B24D9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123329">
        <w:rPr>
          <w:rFonts w:ascii="Calibri" w:hAnsi="Calibri" w:cs="Calibri"/>
        </w:rPr>
        <w:t>C-</w:t>
      </w:r>
      <w:r>
        <w:rPr>
          <w:rFonts w:ascii="Calibri" w:hAnsi="Calibri" w:cs="Calibri"/>
        </w:rPr>
        <w:t>merkin kouluratsastus</w:t>
      </w:r>
      <w:r w:rsidR="00123329">
        <w:rPr>
          <w:rFonts w:ascii="Calibri" w:hAnsi="Calibri" w:cs="Calibri"/>
        </w:rPr>
        <w:t>ko</w:t>
      </w:r>
      <w:r>
        <w:rPr>
          <w:rFonts w:ascii="Calibri" w:hAnsi="Calibri" w:cs="Calibri"/>
        </w:rPr>
        <w:t>e</w:t>
      </w:r>
    </w:p>
    <w:p w:rsidR="00341931" w:rsidRDefault="00341931" w:rsidP="00B24D9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-B-merkin kouluratsastuskoe</w:t>
      </w:r>
    </w:p>
    <w:p w:rsidR="00341931" w:rsidRDefault="00341931" w:rsidP="00B24D9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-Aikuisratsastusmerkk</w:t>
      </w:r>
      <w:r w:rsidR="00654EE3">
        <w:rPr>
          <w:rFonts w:ascii="Calibri" w:hAnsi="Calibri" w:cs="Calibri"/>
        </w:rPr>
        <w:t>i</w:t>
      </w:r>
    </w:p>
    <w:p w:rsidR="00341931" w:rsidRDefault="00341931" w:rsidP="00B24D9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-Perusmerkki</w:t>
      </w:r>
      <w:r w:rsidR="00654EE3">
        <w:rPr>
          <w:rFonts w:ascii="Calibri" w:hAnsi="Calibri" w:cs="Calibri"/>
        </w:rPr>
        <w:t xml:space="preserve"> (kaikki osasuoritukset kerralla)</w:t>
      </w:r>
    </w:p>
    <w:p w:rsidR="00341931" w:rsidRDefault="00341931" w:rsidP="00B24D9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-Minimerkki</w:t>
      </w:r>
      <w:r w:rsidR="00654EE3">
        <w:rPr>
          <w:rFonts w:ascii="Calibri" w:hAnsi="Calibri" w:cs="Calibri"/>
        </w:rPr>
        <w:t xml:space="preserve"> (kaikki osasuoritukset kerralla)</w:t>
      </w:r>
    </w:p>
    <w:p w:rsidR="00C35823" w:rsidRDefault="00341931" w:rsidP="00B24D9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-Perushoitomerkk</w:t>
      </w:r>
      <w:r w:rsidR="00C35823">
        <w:rPr>
          <w:rFonts w:ascii="Calibri" w:hAnsi="Calibri" w:cs="Calibri"/>
        </w:rPr>
        <w:t>i</w:t>
      </w:r>
      <w:r w:rsidR="00654EE3">
        <w:rPr>
          <w:rFonts w:ascii="Calibri" w:hAnsi="Calibri" w:cs="Calibri"/>
        </w:rPr>
        <w:t xml:space="preserve"> (kaikki osasuoritukset kerralla)</w:t>
      </w:r>
    </w:p>
    <w:p w:rsidR="00C35823" w:rsidRDefault="00C35823" w:rsidP="00B24D97">
      <w:pPr>
        <w:spacing w:after="0"/>
        <w:rPr>
          <w:rFonts w:ascii="Calibri" w:hAnsi="Calibri" w:cs="Calibri"/>
        </w:rPr>
      </w:pPr>
    </w:p>
    <w:p w:rsidR="003C0A3E" w:rsidRDefault="00341931" w:rsidP="00B24D9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A57D7D">
        <w:rPr>
          <w:rFonts w:ascii="Calibri" w:hAnsi="Calibri" w:cs="Calibri"/>
        </w:rPr>
        <w:t>Suorituksi</w:t>
      </w:r>
      <w:r w:rsidR="005C6EF7">
        <w:rPr>
          <w:rFonts w:ascii="Calibri" w:hAnsi="Calibri" w:cs="Calibri"/>
        </w:rPr>
        <w:t xml:space="preserve">a on </w:t>
      </w:r>
      <w:r w:rsidR="00A57D7D">
        <w:rPr>
          <w:rFonts w:ascii="Calibri" w:hAnsi="Calibri" w:cs="Calibri"/>
        </w:rPr>
        <w:t>vastaanottamassa</w:t>
      </w:r>
      <w:r w:rsidR="005C6EF7">
        <w:rPr>
          <w:rFonts w:ascii="Calibri" w:hAnsi="Calibri" w:cs="Calibri"/>
        </w:rPr>
        <w:t xml:space="preserve"> ratsastuksenohjaaja Laura Mattila.</w:t>
      </w:r>
    </w:p>
    <w:p w:rsidR="003C0A3E" w:rsidRDefault="003C0A3E" w:rsidP="003C0A3E">
      <w:pPr>
        <w:spacing w:after="0"/>
        <w:rPr>
          <w:rFonts w:ascii="Calibri" w:hAnsi="Calibri" w:cs="Calibri"/>
        </w:rPr>
      </w:pPr>
    </w:p>
    <w:p w:rsidR="003C0A3E" w:rsidRPr="003C0A3E" w:rsidRDefault="003C0A3E" w:rsidP="003C0A3E">
      <w:pPr>
        <w:spacing w:after="0"/>
        <w:rPr>
          <w:rFonts w:ascii="Calibri" w:hAnsi="Calibri" w:cs="Calibri"/>
          <w:b/>
        </w:rPr>
      </w:pPr>
      <w:r w:rsidRPr="003C0A3E">
        <w:rPr>
          <w:rFonts w:ascii="Calibri" w:hAnsi="Calibri" w:cs="Calibri"/>
          <w:b/>
        </w:rPr>
        <w:t>Ilmoittautumiset ja peruutukset</w:t>
      </w:r>
    </w:p>
    <w:p w:rsidR="003C0A3E" w:rsidRDefault="003C0A3E" w:rsidP="003C0A3E">
      <w:pPr>
        <w:spacing w:after="0"/>
        <w:rPr>
          <w:rFonts w:ascii="Calibri" w:hAnsi="Calibri" w:cs="Calibri"/>
        </w:rPr>
      </w:pPr>
    </w:p>
    <w:p w:rsidR="005C6EF7" w:rsidRDefault="003C0A3E" w:rsidP="003C0A3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ED0B77" w:rsidRPr="00C5439C">
        <w:rPr>
          <w:rFonts w:ascii="Calibri" w:hAnsi="Calibri" w:cs="Calibri"/>
        </w:rPr>
        <w:t>lmoittau</w:t>
      </w:r>
      <w:r w:rsidR="00A57D7D">
        <w:rPr>
          <w:rFonts w:ascii="Calibri" w:hAnsi="Calibri" w:cs="Calibri"/>
        </w:rPr>
        <w:t xml:space="preserve">tuminen tekstiviestitse numeroon </w:t>
      </w:r>
      <w:r w:rsidR="005C6EF7">
        <w:rPr>
          <w:rFonts w:ascii="Calibri" w:hAnsi="Calibri" w:cs="Calibri"/>
        </w:rPr>
        <w:t>0</w:t>
      </w:r>
      <w:r w:rsidR="005C6EF7">
        <w:t>402572079</w:t>
      </w:r>
      <w:r w:rsidR="00A57D7D">
        <w:rPr>
          <w:rFonts w:ascii="Calibri" w:hAnsi="Calibri" w:cs="Calibri"/>
        </w:rPr>
        <w:t xml:space="preserve">. </w:t>
      </w:r>
      <w:r w:rsidR="005C6EF7">
        <w:rPr>
          <w:rFonts w:ascii="Calibri" w:hAnsi="Calibri" w:cs="Calibri"/>
        </w:rPr>
        <w:t xml:space="preserve">Ilmoittautuminen alkaa </w:t>
      </w:r>
      <w:r w:rsidR="005C6EF7" w:rsidRPr="005C6EF7">
        <w:rPr>
          <w:rFonts w:ascii="Calibri" w:hAnsi="Calibri" w:cs="Calibri"/>
          <w:b/>
        </w:rPr>
        <w:t>maanantaina</w:t>
      </w:r>
      <w:r w:rsidR="007968BC">
        <w:rPr>
          <w:rFonts w:ascii="Calibri" w:hAnsi="Calibri" w:cs="Calibri"/>
          <w:b/>
        </w:rPr>
        <w:t xml:space="preserve"> </w:t>
      </w:r>
      <w:r w:rsidR="00846B21">
        <w:rPr>
          <w:rFonts w:ascii="Calibri" w:hAnsi="Calibri" w:cs="Calibri"/>
          <w:b/>
        </w:rPr>
        <w:t>26.</w:t>
      </w:r>
      <w:bookmarkStart w:id="0" w:name="_GoBack"/>
      <w:bookmarkEnd w:id="0"/>
      <w:r w:rsidR="007968BC">
        <w:rPr>
          <w:rFonts w:ascii="Calibri" w:hAnsi="Calibri" w:cs="Calibri"/>
          <w:b/>
        </w:rPr>
        <w:t>11</w:t>
      </w:r>
      <w:r w:rsidR="005C6EF7" w:rsidRPr="005C6EF7">
        <w:rPr>
          <w:rFonts w:ascii="Calibri" w:hAnsi="Calibri" w:cs="Calibri"/>
          <w:b/>
        </w:rPr>
        <w:t>. klo 1</w:t>
      </w:r>
      <w:r w:rsidR="005C6EF7">
        <w:rPr>
          <w:rFonts w:ascii="Calibri" w:hAnsi="Calibri" w:cs="Calibri"/>
          <w:b/>
        </w:rPr>
        <w:t>2</w:t>
      </w:r>
      <w:r w:rsidR="00654EE3">
        <w:rPr>
          <w:rFonts w:ascii="Calibri" w:hAnsi="Calibri" w:cs="Calibri"/>
          <w:b/>
        </w:rPr>
        <w:t>.</w:t>
      </w:r>
      <w:r w:rsidR="005C6EF7">
        <w:rPr>
          <w:rFonts w:ascii="Calibri" w:hAnsi="Calibri" w:cs="Calibri"/>
          <w:b/>
        </w:rPr>
        <w:t xml:space="preserve">00 </w:t>
      </w:r>
      <w:r w:rsidR="005C6EF7">
        <w:rPr>
          <w:rFonts w:ascii="Calibri" w:hAnsi="Calibri" w:cs="Calibri"/>
        </w:rPr>
        <w:t>ja päättyy sunnuntaina</w:t>
      </w:r>
      <w:r w:rsidR="007968BC">
        <w:rPr>
          <w:rFonts w:ascii="Calibri" w:hAnsi="Calibri" w:cs="Calibri"/>
        </w:rPr>
        <w:t xml:space="preserve"> </w:t>
      </w:r>
      <w:r w:rsidR="00846B21">
        <w:rPr>
          <w:rFonts w:ascii="Calibri" w:hAnsi="Calibri" w:cs="Calibri"/>
        </w:rPr>
        <w:t>2</w:t>
      </w:r>
      <w:r w:rsidR="007968BC">
        <w:rPr>
          <w:rFonts w:ascii="Calibri" w:hAnsi="Calibri" w:cs="Calibri"/>
        </w:rPr>
        <w:t>.1</w:t>
      </w:r>
      <w:r w:rsidR="00846B21">
        <w:rPr>
          <w:rFonts w:ascii="Calibri" w:hAnsi="Calibri" w:cs="Calibri"/>
        </w:rPr>
        <w:t>2</w:t>
      </w:r>
      <w:r w:rsidR="005C6EF7">
        <w:rPr>
          <w:rFonts w:ascii="Calibri" w:hAnsi="Calibri" w:cs="Calibri"/>
        </w:rPr>
        <w:t>. klo 24</w:t>
      </w:r>
      <w:r w:rsidR="00654EE3">
        <w:rPr>
          <w:rFonts w:ascii="Calibri" w:hAnsi="Calibri" w:cs="Calibri"/>
        </w:rPr>
        <w:t>.</w:t>
      </w:r>
      <w:r w:rsidR="005C6EF7">
        <w:rPr>
          <w:rFonts w:ascii="Calibri" w:hAnsi="Calibri" w:cs="Calibri"/>
        </w:rPr>
        <w:t>00.</w:t>
      </w:r>
    </w:p>
    <w:p w:rsidR="005C6EF7" w:rsidRDefault="005C6EF7" w:rsidP="003C0A3E">
      <w:pPr>
        <w:spacing w:after="0"/>
        <w:rPr>
          <w:rFonts w:ascii="Calibri" w:hAnsi="Calibri" w:cs="Calibri"/>
        </w:rPr>
      </w:pPr>
    </w:p>
    <w:p w:rsidR="005C6EF7" w:rsidRDefault="00A57D7D" w:rsidP="003C0A3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Varmistathan, että saat viestii</w:t>
      </w:r>
      <w:r w:rsidR="00A22211">
        <w:rPr>
          <w:rFonts w:ascii="Calibri" w:hAnsi="Calibri" w:cs="Calibri"/>
        </w:rPr>
        <w:t xml:space="preserve">si </w:t>
      </w:r>
      <w:r>
        <w:rPr>
          <w:rFonts w:ascii="Calibri" w:hAnsi="Calibri" w:cs="Calibri"/>
        </w:rPr>
        <w:t>kuittauksen ja siten ilmoittautuminen on tullut perille.</w:t>
      </w:r>
      <w:r w:rsidR="00AE03E1">
        <w:rPr>
          <w:rFonts w:ascii="Calibri" w:hAnsi="Calibri" w:cs="Calibri"/>
        </w:rPr>
        <w:t xml:space="preserve"> </w:t>
      </w:r>
      <w:r w:rsidR="003C0A3E">
        <w:rPr>
          <w:rFonts w:ascii="Calibri" w:hAnsi="Calibri" w:cs="Calibri"/>
        </w:rPr>
        <w:t xml:space="preserve">Pystymme valitettavasti ottamaan vastaan </w:t>
      </w:r>
      <w:r w:rsidR="00AE03E1">
        <w:rPr>
          <w:rFonts w:ascii="Calibri" w:hAnsi="Calibri" w:cs="Calibri"/>
        </w:rPr>
        <w:t>vain 10-15 ratsas</w:t>
      </w:r>
      <w:r w:rsidR="005C6EF7">
        <w:rPr>
          <w:rFonts w:ascii="Calibri" w:hAnsi="Calibri" w:cs="Calibri"/>
        </w:rPr>
        <w:t xml:space="preserve">tajaa ja 5-10 hoitomerkkien suorittajaa </w:t>
      </w:r>
      <w:r w:rsidR="00AE03E1">
        <w:rPr>
          <w:rFonts w:ascii="Calibri" w:hAnsi="Calibri" w:cs="Calibri"/>
        </w:rPr>
        <w:t xml:space="preserve">(riippuen </w:t>
      </w:r>
      <w:r w:rsidR="003C0A3E">
        <w:rPr>
          <w:rFonts w:ascii="Calibri" w:hAnsi="Calibri" w:cs="Calibri"/>
        </w:rPr>
        <w:t>suoritettavista radoista</w:t>
      </w:r>
      <w:r w:rsidR="00AE03E1">
        <w:rPr>
          <w:rFonts w:ascii="Calibri" w:hAnsi="Calibri" w:cs="Calibri"/>
        </w:rPr>
        <w:t>) hevosten työmäärästä johtuen.</w:t>
      </w:r>
      <w:r w:rsidR="003C0A3E" w:rsidRPr="003C0A3E">
        <w:rPr>
          <w:rFonts w:ascii="Calibri" w:hAnsi="Calibri" w:cs="Calibri"/>
        </w:rPr>
        <w:t xml:space="preserve"> </w:t>
      </w:r>
      <w:r w:rsidR="003C0A3E">
        <w:rPr>
          <w:rFonts w:ascii="Calibri" w:hAnsi="Calibri" w:cs="Calibri"/>
        </w:rPr>
        <w:t>Paikat</w:t>
      </w:r>
      <w:r w:rsidR="00DC0914">
        <w:rPr>
          <w:rFonts w:ascii="Calibri" w:hAnsi="Calibri" w:cs="Calibri"/>
        </w:rPr>
        <w:t xml:space="preserve"> </w:t>
      </w:r>
      <w:r w:rsidR="003C0A3E">
        <w:rPr>
          <w:rFonts w:ascii="Calibri" w:hAnsi="Calibri" w:cs="Calibri"/>
        </w:rPr>
        <w:t xml:space="preserve">täytetään ilmoittautumisjärjestyksessä. </w:t>
      </w:r>
    </w:p>
    <w:p w:rsidR="005C6EF7" w:rsidRDefault="005C6EF7" w:rsidP="003C0A3E">
      <w:pPr>
        <w:spacing w:after="0"/>
        <w:rPr>
          <w:rFonts w:ascii="Calibri" w:hAnsi="Calibri" w:cs="Calibri"/>
        </w:rPr>
      </w:pPr>
    </w:p>
    <w:p w:rsidR="00654EE3" w:rsidRDefault="003C0A3E" w:rsidP="003C0A3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Ilmoittautuessasi kerro</w:t>
      </w:r>
      <w:r w:rsidR="005C6EF7">
        <w:rPr>
          <w:rFonts w:ascii="Calibri" w:hAnsi="Calibri" w:cs="Calibri"/>
        </w:rPr>
        <w:t xml:space="preserve"> nimesi</w:t>
      </w:r>
      <w:r w:rsidRPr="00C5439C">
        <w:rPr>
          <w:rFonts w:ascii="Calibri" w:hAnsi="Calibri" w:cs="Calibri"/>
        </w:rPr>
        <w:t xml:space="preserve">, </w:t>
      </w:r>
      <w:r w:rsidR="005C6EF7">
        <w:rPr>
          <w:rFonts w:ascii="Calibri" w:hAnsi="Calibri" w:cs="Calibri"/>
        </w:rPr>
        <w:t>mi</w:t>
      </w:r>
      <w:r w:rsidR="00654EE3">
        <w:rPr>
          <w:rFonts w:ascii="Calibri" w:hAnsi="Calibri" w:cs="Calibri"/>
        </w:rPr>
        <w:t xml:space="preserve">nkä merkin/osasuorituksen </w:t>
      </w:r>
      <w:r w:rsidR="005C6EF7">
        <w:rPr>
          <w:rFonts w:ascii="Calibri" w:hAnsi="Calibri" w:cs="Calibri"/>
        </w:rPr>
        <w:t xml:space="preserve">haluat suorittaa sekä </w:t>
      </w:r>
      <w:r w:rsidR="0063390A">
        <w:rPr>
          <w:rFonts w:ascii="Calibri" w:hAnsi="Calibri" w:cs="Calibri"/>
        </w:rPr>
        <w:t xml:space="preserve">vähintään </w:t>
      </w:r>
      <w:r w:rsidRPr="00C5439C">
        <w:rPr>
          <w:rFonts w:ascii="Calibri" w:hAnsi="Calibri" w:cs="Calibri"/>
        </w:rPr>
        <w:t>kolme ratsuvaihtoehtoa</w:t>
      </w:r>
      <w:r w:rsidR="00654EE3">
        <w:rPr>
          <w:rFonts w:ascii="Calibri" w:hAnsi="Calibri" w:cs="Calibri"/>
        </w:rPr>
        <w:t xml:space="preserve"> (vain ratsastusmerkkien suorittajat, hoitomerkkeihin hevosta ei voi toivoa)</w:t>
      </w:r>
      <w:r w:rsidRPr="00C5439C">
        <w:rPr>
          <w:rFonts w:ascii="Calibri" w:hAnsi="Calibri" w:cs="Calibri"/>
        </w:rPr>
        <w:t>.</w:t>
      </w:r>
      <w:r w:rsidR="00654EE3">
        <w:rPr>
          <w:rFonts w:ascii="Calibri" w:hAnsi="Calibri" w:cs="Calibri"/>
        </w:rPr>
        <w:t xml:space="preserve"> Ilmoita myös, mikäli haluat suorittaa useamman suorituksen, jos paikkoja jää vapaaksi.</w:t>
      </w:r>
      <w:r>
        <w:rPr>
          <w:rFonts w:ascii="Calibri" w:hAnsi="Calibri" w:cs="Calibri"/>
        </w:rPr>
        <w:t xml:space="preserve"> </w:t>
      </w:r>
    </w:p>
    <w:p w:rsidR="00654EE3" w:rsidRDefault="00654EE3" w:rsidP="003C0A3E">
      <w:pPr>
        <w:spacing w:after="0"/>
        <w:rPr>
          <w:rFonts w:ascii="Calibri" w:hAnsi="Calibri" w:cs="Calibri"/>
        </w:rPr>
      </w:pPr>
    </w:p>
    <w:p w:rsidR="003C0A3E" w:rsidRDefault="003C0A3E" w:rsidP="003C0A3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Hevosjaot ja suoritusjärjestys julkaistaan seuran nettisivuilla ja Facebookissa viimeistää</w:t>
      </w:r>
      <w:r w:rsidR="005C6EF7">
        <w:rPr>
          <w:rFonts w:ascii="Calibri" w:hAnsi="Calibri" w:cs="Calibri"/>
        </w:rPr>
        <w:t xml:space="preserve">n torstai-iltana </w:t>
      </w:r>
      <w:r w:rsidR="000D6EA5">
        <w:rPr>
          <w:rFonts w:ascii="Calibri" w:hAnsi="Calibri" w:cs="Calibri"/>
        </w:rPr>
        <w:t>6</w:t>
      </w:r>
      <w:r w:rsidR="005C6EF7">
        <w:rPr>
          <w:rFonts w:ascii="Calibri" w:hAnsi="Calibri" w:cs="Calibri"/>
        </w:rPr>
        <w:t>.1</w:t>
      </w:r>
      <w:r w:rsidR="000D6EA5">
        <w:rPr>
          <w:rFonts w:ascii="Calibri" w:hAnsi="Calibri" w:cs="Calibri"/>
        </w:rPr>
        <w:t>2</w:t>
      </w:r>
      <w:r w:rsidR="005C6EF7">
        <w:rPr>
          <w:rFonts w:ascii="Calibri" w:hAnsi="Calibri" w:cs="Calibri"/>
        </w:rPr>
        <w:t>.</w:t>
      </w:r>
    </w:p>
    <w:p w:rsidR="00E425F0" w:rsidRDefault="00E425F0" w:rsidP="00B24D97">
      <w:pPr>
        <w:spacing w:after="0"/>
        <w:rPr>
          <w:rFonts w:ascii="Calibri" w:hAnsi="Calibri" w:cs="Calibri"/>
        </w:rPr>
      </w:pPr>
    </w:p>
    <w:p w:rsidR="005E6035" w:rsidRDefault="00AE03E1" w:rsidP="00B24D9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Peruutukset tekstiviestitse numeroon </w:t>
      </w:r>
      <w:r w:rsidR="00654EE3">
        <w:rPr>
          <w:rFonts w:ascii="Calibri" w:hAnsi="Calibri" w:cs="Calibri"/>
        </w:rPr>
        <w:t>0</w:t>
      </w:r>
      <w:r w:rsidR="00654EE3">
        <w:t>402572079</w:t>
      </w:r>
      <w:r w:rsidR="00654EE3">
        <w:rPr>
          <w:rFonts w:ascii="Calibri" w:hAnsi="Calibri" w:cs="Calibri"/>
        </w:rPr>
        <w:t xml:space="preserve"> </w:t>
      </w:r>
      <w:r w:rsidR="003C0A3E">
        <w:rPr>
          <w:rFonts w:ascii="Calibri" w:hAnsi="Calibri" w:cs="Calibri"/>
        </w:rPr>
        <w:t>viimeistään</w:t>
      </w:r>
      <w:r w:rsidR="00654EE3">
        <w:rPr>
          <w:rFonts w:ascii="Calibri" w:hAnsi="Calibri" w:cs="Calibri"/>
        </w:rPr>
        <w:t xml:space="preserve"> keskiviikko</w:t>
      </w:r>
      <w:r w:rsidR="000D6EA5">
        <w:rPr>
          <w:rFonts w:ascii="Calibri" w:hAnsi="Calibri" w:cs="Calibri"/>
        </w:rPr>
        <w:t>na 5.12</w:t>
      </w:r>
      <w:r w:rsidR="00654EE3">
        <w:rPr>
          <w:rFonts w:ascii="Calibri" w:hAnsi="Calibri" w:cs="Calibri"/>
        </w:rPr>
        <w:t>. klo 15.00</w:t>
      </w:r>
      <w:r w:rsidR="003C0A3E">
        <w:rPr>
          <w:rFonts w:ascii="Calibri" w:hAnsi="Calibri" w:cs="Calibri"/>
        </w:rPr>
        <w:t xml:space="preserve"> mennessä</w:t>
      </w:r>
      <w:r w:rsidR="00654EE3">
        <w:rPr>
          <w:rFonts w:ascii="Calibri" w:hAnsi="Calibri" w:cs="Calibri"/>
        </w:rPr>
        <w:t xml:space="preserve">. </w:t>
      </w:r>
      <w:r w:rsidR="003C0A3E">
        <w:rPr>
          <w:rFonts w:ascii="Calibri" w:hAnsi="Calibri" w:cs="Calibri"/>
        </w:rPr>
        <w:t>Myöhästyneistä peruutuksista ja peruuttamatta jätetyistä ilmoittautumisista joudumme perimään lähtömaksun. Sairastapaukset käsitellään erikseen</w:t>
      </w:r>
      <w:r w:rsidR="00654EE3">
        <w:rPr>
          <w:rFonts w:ascii="Calibri" w:hAnsi="Calibri" w:cs="Calibri"/>
        </w:rPr>
        <w:t>.</w:t>
      </w:r>
    </w:p>
    <w:p w:rsidR="003C0A3E" w:rsidRDefault="003C0A3E" w:rsidP="00B24D97">
      <w:pPr>
        <w:spacing w:after="0"/>
        <w:rPr>
          <w:rFonts w:ascii="Calibri" w:hAnsi="Calibri" w:cs="Calibri"/>
        </w:rPr>
      </w:pPr>
    </w:p>
    <w:p w:rsidR="005E6035" w:rsidRPr="00424D45" w:rsidRDefault="005E6035" w:rsidP="00B24D97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Muuta huomioitavaa</w:t>
      </w:r>
    </w:p>
    <w:p w:rsidR="00424D45" w:rsidRDefault="00424D45" w:rsidP="00B24D97">
      <w:pPr>
        <w:spacing w:after="0"/>
        <w:rPr>
          <w:rFonts w:ascii="Calibri" w:hAnsi="Calibri" w:cs="Calibri"/>
        </w:rPr>
      </w:pPr>
    </w:p>
    <w:p w:rsidR="005E6035" w:rsidRDefault="005E6035" w:rsidP="005E603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CD5FD9">
        <w:rPr>
          <w:rFonts w:ascii="Calibri" w:hAnsi="Calibri" w:cs="Calibri"/>
        </w:rPr>
        <w:t>Lä</w:t>
      </w:r>
      <w:r>
        <w:rPr>
          <w:rFonts w:ascii="Calibri" w:hAnsi="Calibri" w:cs="Calibri"/>
        </w:rPr>
        <w:t>htöma</w:t>
      </w:r>
      <w:r w:rsidR="00F379D4">
        <w:rPr>
          <w:rFonts w:ascii="Calibri" w:hAnsi="Calibri" w:cs="Calibri"/>
        </w:rPr>
        <w:t>ksu 20€ (sis. ratsastuskoulun hevosvuokran 11€)</w:t>
      </w:r>
      <w:r w:rsidR="00654EE3">
        <w:rPr>
          <w:rFonts w:ascii="Calibri" w:hAnsi="Calibri" w:cs="Calibri"/>
        </w:rPr>
        <w:t>.</w:t>
      </w:r>
    </w:p>
    <w:p w:rsidR="00503714" w:rsidRDefault="00CD5FD9" w:rsidP="00B24D9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654EE3">
        <w:rPr>
          <w:rFonts w:ascii="Calibri" w:hAnsi="Calibri" w:cs="Calibri"/>
        </w:rPr>
        <w:t xml:space="preserve">Suoritusradan valmistelu alkaa klo 15.00 </w:t>
      </w:r>
      <w:r w:rsidR="00605D92">
        <w:rPr>
          <w:rFonts w:ascii="Calibri" w:hAnsi="Calibri" w:cs="Calibri"/>
        </w:rPr>
        <w:t xml:space="preserve">ja </w:t>
      </w:r>
      <w:r w:rsidR="00A57D7D">
        <w:rPr>
          <w:rFonts w:ascii="Calibri" w:hAnsi="Calibri" w:cs="Calibri"/>
        </w:rPr>
        <w:t>verrytte</w:t>
      </w:r>
      <w:r w:rsidR="0063390A">
        <w:rPr>
          <w:rFonts w:ascii="Calibri" w:hAnsi="Calibri" w:cs="Calibri"/>
        </w:rPr>
        <w:t xml:space="preserve">ly </w:t>
      </w:r>
      <w:r w:rsidR="00C5439C">
        <w:rPr>
          <w:rFonts w:ascii="Calibri" w:hAnsi="Calibri" w:cs="Calibri"/>
        </w:rPr>
        <w:t>klo 15</w:t>
      </w:r>
      <w:r w:rsidR="00654EE3">
        <w:rPr>
          <w:rFonts w:ascii="Calibri" w:hAnsi="Calibri" w:cs="Calibri"/>
        </w:rPr>
        <w:t>.40</w:t>
      </w:r>
      <w:r w:rsidR="00424D45">
        <w:rPr>
          <w:rFonts w:ascii="Calibri" w:hAnsi="Calibri" w:cs="Calibri"/>
        </w:rPr>
        <w:t xml:space="preserve">. Kaikkien ratsastajien tulee osallistua radan </w:t>
      </w:r>
      <w:r w:rsidR="00654EE3">
        <w:rPr>
          <w:rFonts w:ascii="Calibri" w:hAnsi="Calibri" w:cs="Calibri"/>
        </w:rPr>
        <w:t>pystyttämiseen</w:t>
      </w:r>
      <w:r w:rsidR="00424D45">
        <w:rPr>
          <w:rFonts w:ascii="Calibri" w:hAnsi="Calibri" w:cs="Calibri"/>
        </w:rPr>
        <w:t>, jotta tilaisuus etenee sujuvasti!</w:t>
      </w:r>
    </w:p>
    <w:p w:rsidR="00654EE3" w:rsidRDefault="00654EE3" w:rsidP="00B24D9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-Kaikkien ratsastajien tulee olla paikalla itse varustamassa oma hevonen.</w:t>
      </w:r>
    </w:p>
    <w:p w:rsidR="00722A5D" w:rsidRDefault="00CD5FD9" w:rsidP="00B24D9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-Asu siisti ratsastusasu. Turvakypärä pakollinen. Turvaliivin käyttöä suositellaan.</w:t>
      </w:r>
    </w:p>
    <w:p w:rsidR="00A57D7D" w:rsidRPr="00ED0B77" w:rsidRDefault="00722A5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654EE3">
        <w:rPr>
          <w:rFonts w:ascii="Calibri" w:hAnsi="Calibri" w:cs="Calibri"/>
        </w:rPr>
        <w:t>Tilaisuus on a</w:t>
      </w:r>
      <w:r>
        <w:rPr>
          <w:rFonts w:ascii="Calibri" w:hAnsi="Calibri" w:cs="Calibri"/>
        </w:rPr>
        <w:t>voin vain Oulunsalon Ratsastajille</w:t>
      </w:r>
      <w:r w:rsidR="00A364AF">
        <w:rPr>
          <w:rFonts w:ascii="Calibri" w:hAnsi="Calibri" w:cs="Calibri"/>
        </w:rPr>
        <w:t>.</w:t>
      </w:r>
    </w:p>
    <w:sectPr w:rsidR="00A57D7D" w:rsidRPr="00ED0B77" w:rsidSect="00654EE3">
      <w:type w:val="continuous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D88" w:rsidRDefault="00287D88" w:rsidP="00167364">
      <w:pPr>
        <w:spacing w:after="0" w:line="240" w:lineRule="auto"/>
      </w:pPr>
      <w:r>
        <w:separator/>
      </w:r>
    </w:p>
  </w:endnote>
  <w:endnote w:type="continuationSeparator" w:id="0">
    <w:p w:rsidR="00287D88" w:rsidRDefault="00287D88" w:rsidP="0016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437903"/>
      <w:docPartObj>
        <w:docPartGallery w:val="Page Numbers (Bottom of Page)"/>
        <w:docPartUnique/>
      </w:docPartObj>
    </w:sdtPr>
    <w:sdtEndPr/>
    <w:sdtContent>
      <w:p w:rsidR="002E142C" w:rsidRDefault="002E142C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E142C" w:rsidRDefault="002E142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D88" w:rsidRDefault="00287D88" w:rsidP="00167364">
      <w:pPr>
        <w:spacing w:after="0" w:line="240" w:lineRule="auto"/>
      </w:pPr>
      <w:r>
        <w:separator/>
      </w:r>
    </w:p>
  </w:footnote>
  <w:footnote w:type="continuationSeparator" w:id="0">
    <w:p w:rsidR="00287D88" w:rsidRDefault="00287D88" w:rsidP="0016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4253"/>
      <w:gridCol w:w="3107"/>
    </w:tblGrid>
    <w:tr w:rsidR="00A5379E" w:rsidTr="00424D45">
      <w:tc>
        <w:tcPr>
          <w:tcW w:w="2268" w:type="dxa"/>
        </w:tcPr>
        <w:p w:rsidR="002E142C" w:rsidRDefault="00A5379E">
          <w:pPr>
            <w:pStyle w:val="Yltunniste"/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1028700" cy="1163157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254" cy="1172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2E142C" w:rsidRDefault="002E142C">
          <w:pPr>
            <w:pStyle w:val="Yltunniste"/>
          </w:pPr>
        </w:p>
        <w:p w:rsidR="002E142C" w:rsidRDefault="002E142C">
          <w:pPr>
            <w:pStyle w:val="Yltunniste"/>
          </w:pPr>
        </w:p>
        <w:p w:rsidR="002E142C" w:rsidRDefault="002E142C">
          <w:pPr>
            <w:pStyle w:val="Yltunniste"/>
          </w:pPr>
        </w:p>
        <w:p w:rsidR="002E142C" w:rsidRPr="00A5379E" w:rsidRDefault="002E142C">
          <w:pPr>
            <w:pStyle w:val="Yltunniste"/>
            <w:rPr>
              <w:b/>
              <w:sz w:val="32"/>
            </w:rPr>
          </w:pPr>
        </w:p>
      </w:tc>
      <w:tc>
        <w:tcPr>
          <w:tcW w:w="3107" w:type="dxa"/>
        </w:tcPr>
        <w:p w:rsidR="00E67CC6" w:rsidRDefault="00424D45" w:rsidP="00654EE3">
          <w:pPr>
            <w:pStyle w:val="Yltunniste"/>
          </w:pPr>
          <w:r>
            <w:t>Merkkisuoritustilaisuus</w:t>
          </w:r>
          <w:r w:rsidR="00654EE3">
            <w:t xml:space="preserve"> </w:t>
          </w:r>
        </w:p>
        <w:p w:rsidR="00654EE3" w:rsidRPr="00424D45" w:rsidRDefault="00E67CC6" w:rsidP="00654EE3">
          <w:pPr>
            <w:pStyle w:val="Yltunniste"/>
          </w:pPr>
          <w:r>
            <w:t>8.12</w:t>
          </w:r>
          <w:r w:rsidR="00654EE3">
            <w:t>.18, kutsu</w:t>
          </w:r>
        </w:p>
        <w:p w:rsidR="00424D45" w:rsidRPr="00424D45" w:rsidRDefault="00424D45" w:rsidP="00424D45">
          <w:pPr>
            <w:pStyle w:val="Yltunniste"/>
          </w:pPr>
        </w:p>
      </w:tc>
    </w:tr>
  </w:tbl>
  <w:p w:rsidR="00167364" w:rsidRDefault="002E142C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4CD9"/>
    <w:multiLevelType w:val="multilevel"/>
    <w:tmpl w:val="D75E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83702"/>
    <w:multiLevelType w:val="hybridMultilevel"/>
    <w:tmpl w:val="F82A0614"/>
    <w:lvl w:ilvl="0" w:tplc="8E9C91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93692"/>
    <w:multiLevelType w:val="hybridMultilevel"/>
    <w:tmpl w:val="EEB42B32"/>
    <w:lvl w:ilvl="0" w:tplc="81F662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64556"/>
    <w:multiLevelType w:val="hybridMultilevel"/>
    <w:tmpl w:val="22C2B9DE"/>
    <w:lvl w:ilvl="0" w:tplc="D7126E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255B0"/>
    <w:multiLevelType w:val="hybridMultilevel"/>
    <w:tmpl w:val="BC827CAE"/>
    <w:lvl w:ilvl="0" w:tplc="9B629E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B0483"/>
    <w:multiLevelType w:val="multilevel"/>
    <w:tmpl w:val="972E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620BB1"/>
    <w:multiLevelType w:val="multilevel"/>
    <w:tmpl w:val="8BC2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F830EF"/>
    <w:multiLevelType w:val="multilevel"/>
    <w:tmpl w:val="09B2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901291"/>
    <w:multiLevelType w:val="hybridMultilevel"/>
    <w:tmpl w:val="5306A242"/>
    <w:lvl w:ilvl="0" w:tplc="B030B2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8327C"/>
    <w:multiLevelType w:val="multilevel"/>
    <w:tmpl w:val="1A42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B6"/>
    <w:rsid w:val="00005DA1"/>
    <w:rsid w:val="00050D8E"/>
    <w:rsid w:val="00083D83"/>
    <w:rsid w:val="000A01E5"/>
    <w:rsid w:val="000D6EA5"/>
    <w:rsid w:val="00123329"/>
    <w:rsid w:val="001266B0"/>
    <w:rsid w:val="0016237F"/>
    <w:rsid w:val="00167364"/>
    <w:rsid w:val="001A64B7"/>
    <w:rsid w:val="001E51B9"/>
    <w:rsid w:val="00237A41"/>
    <w:rsid w:val="00252DAA"/>
    <w:rsid w:val="00287D88"/>
    <w:rsid w:val="002E142C"/>
    <w:rsid w:val="00341931"/>
    <w:rsid w:val="003575C5"/>
    <w:rsid w:val="003B26FB"/>
    <w:rsid w:val="003B3B6A"/>
    <w:rsid w:val="003C0A3E"/>
    <w:rsid w:val="003E0A2C"/>
    <w:rsid w:val="003E576D"/>
    <w:rsid w:val="003F4F45"/>
    <w:rsid w:val="0040353C"/>
    <w:rsid w:val="00415D7B"/>
    <w:rsid w:val="00424D45"/>
    <w:rsid w:val="0043466E"/>
    <w:rsid w:val="00436A61"/>
    <w:rsid w:val="00446F2C"/>
    <w:rsid w:val="004719E9"/>
    <w:rsid w:val="004C17EA"/>
    <w:rsid w:val="004C2BF2"/>
    <w:rsid w:val="005004E5"/>
    <w:rsid w:val="00503714"/>
    <w:rsid w:val="00574810"/>
    <w:rsid w:val="005C6EF7"/>
    <w:rsid w:val="005E6035"/>
    <w:rsid w:val="00605D92"/>
    <w:rsid w:val="00630889"/>
    <w:rsid w:val="0063390A"/>
    <w:rsid w:val="00654EE3"/>
    <w:rsid w:val="006A5BBD"/>
    <w:rsid w:val="006E0591"/>
    <w:rsid w:val="006F03AC"/>
    <w:rsid w:val="00722A5D"/>
    <w:rsid w:val="00735F38"/>
    <w:rsid w:val="00755765"/>
    <w:rsid w:val="007968BC"/>
    <w:rsid w:val="007B63AE"/>
    <w:rsid w:val="007E2E88"/>
    <w:rsid w:val="0081084B"/>
    <w:rsid w:val="008243BA"/>
    <w:rsid w:val="00836E41"/>
    <w:rsid w:val="00846B21"/>
    <w:rsid w:val="00871A1F"/>
    <w:rsid w:val="008A531D"/>
    <w:rsid w:val="008C2E58"/>
    <w:rsid w:val="008C63D1"/>
    <w:rsid w:val="008C66B6"/>
    <w:rsid w:val="008E792A"/>
    <w:rsid w:val="00A060B2"/>
    <w:rsid w:val="00A22211"/>
    <w:rsid w:val="00A364AF"/>
    <w:rsid w:val="00A5379E"/>
    <w:rsid w:val="00A57D7D"/>
    <w:rsid w:val="00A93BDF"/>
    <w:rsid w:val="00AE03E1"/>
    <w:rsid w:val="00AF5F09"/>
    <w:rsid w:val="00AF78B7"/>
    <w:rsid w:val="00B07BA9"/>
    <w:rsid w:val="00B24C91"/>
    <w:rsid w:val="00B24D97"/>
    <w:rsid w:val="00B449C9"/>
    <w:rsid w:val="00B852FE"/>
    <w:rsid w:val="00B949F4"/>
    <w:rsid w:val="00BF56BD"/>
    <w:rsid w:val="00C35823"/>
    <w:rsid w:val="00C4213E"/>
    <w:rsid w:val="00C5439C"/>
    <w:rsid w:val="00CC4C64"/>
    <w:rsid w:val="00CD5FD9"/>
    <w:rsid w:val="00CE35DA"/>
    <w:rsid w:val="00CF694B"/>
    <w:rsid w:val="00D94A4E"/>
    <w:rsid w:val="00D96BA9"/>
    <w:rsid w:val="00DC0914"/>
    <w:rsid w:val="00DD0900"/>
    <w:rsid w:val="00DD11DA"/>
    <w:rsid w:val="00E04789"/>
    <w:rsid w:val="00E37216"/>
    <w:rsid w:val="00E425F0"/>
    <w:rsid w:val="00E43A7A"/>
    <w:rsid w:val="00E67CC6"/>
    <w:rsid w:val="00E86588"/>
    <w:rsid w:val="00EA2B0A"/>
    <w:rsid w:val="00EB5619"/>
    <w:rsid w:val="00ED0B77"/>
    <w:rsid w:val="00EF32BF"/>
    <w:rsid w:val="00F379D4"/>
    <w:rsid w:val="00FC1AFD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83BE1"/>
  <w15:chartTrackingRefBased/>
  <w15:docId w15:val="{33F7A17A-945A-4D91-ADDB-A4B82989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F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6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A060B2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167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67364"/>
  </w:style>
  <w:style w:type="paragraph" w:styleId="Alatunniste">
    <w:name w:val="footer"/>
    <w:basedOn w:val="Normaali"/>
    <w:link w:val="AlatunnisteChar"/>
    <w:uiPriority w:val="99"/>
    <w:unhideWhenUsed/>
    <w:rsid w:val="00167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67364"/>
  </w:style>
  <w:style w:type="paragraph" w:styleId="Luettelokappale">
    <w:name w:val="List Paragraph"/>
    <w:basedOn w:val="Normaali"/>
    <w:uiPriority w:val="34"/>
    <w:qFormat/>
    <w:rsid w:val="00FF6FAD"/>
    <w:pPr>
      <w:ind w:left="720"/>
      <w:contextualSpacing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F379D4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F379D4"/>
    <w:rPr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F37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i\Dropbox\OUSA_muuta_materiaalia\OUSA_dokumenttipohja_2018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OUSA_dokumenttipohja_2018</Template>
  <TotalTime>20</TotalTime>
  <Pages>2</Pages>
  <Words>412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Mattila</dc:creator>
  <cp:keywords/>
  <dc:description/>
  <cp:lastModifiedBy>Laura Mattila</cp:lastModifiedBy>
  <cp:revision>5</cp:revision>
  <dcterms:created xsi:type="dcterms:W3CDTF">2018-11-15T12:43:00Z</dcterms:created>
  <dcterms:modified xsi:type="dcterms:W3CDTF">2018-11-15T13:05:00Z</dcterms:modified>
</cp:coreProperties>
</file>